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61" w:rsidRPr="00453EE2" w:rsidRDefault="000E6F61" w:rsidP="008973A7">
      <w:pPr>
        <w:pStyle w:val="a3"/>
        <w:tabs>
          <w:tab w:val="clear" w:pos="4153"/>
          <w:tab w:val="clear" w:pos="8306"/>
        </w:tabs>
        <w:spacing w:before="240"/>
      </w:pPr>
      <w:proofErr w:type="spellStart"/>
      <w:r w:rsidRPr="00453EE2">
        <w:rPr>
          <w:b/>
        </w:rPr>
        <w:t>Промовебинар</w:t>
      </w:r>
      <w:proofErr w:type="spellEnd"/>
      <w:r w:rsidRPr="00453EE2">
        <w:rPr>
          <w:b/>
        </w:rPr>
        <w:t xml:space="preserve"> </w:t>
      </w:r>
      <w:r w:rsidRPr="00453EE2">
        <w:t>«</w:t>
      </w:r>
      <w:r w:rsidRPr="00453EE2">
        <w:rPr>
          <w:b/>
        </w:rPr>
        <w:t>Как привлечь клиентов в бизнес через социальные сети»</w:t>
      </w:r>
    </w:p>
    <w:p w:rsidR="000E6F61" w:rsidRPr="00453EE2" w:rsidRDefault="001E1806" w:rsidP="000E6F61">
      <w:pPr>
        <w:autoSpaceDE w:val="0"/>
        <w:autoSpaceDN w:val="0"/>
        <w:adjustRightInd w:val="0"/>
      </w:pPr>
      <w:r w:rsidRPr="00453EE2">
        <w:t>Уважаем</w:t>
      </w:r>
      <w:r w:rsidR="00AE2F82" w:rsidRPr="00453EE2">
        <w:t>ые коллеги</w:t>
      </w:r>
      <w:r w:rsidRPr="00453EE2">
        <w:t>!</w:t>
      </w:r>
      <w:r w:rsidR="008973A7" w:rsidRPr="00453EE2">
        <w:rPr>
          <w:b/>
        </w:rPr>
        <w:t xml:space="preserve"> </w:t>
      </w:r>
      <w:r w:rsidR="00FC57AF" w:rsidRPr="00453EE2">
        <w:t>Международный институт менеджмента объединений предпринимателей Торгово-промышленной палаты Российской Федерации проводи</w:t>
      </w:r>
      <w:r w:rsidR="001C65D1" w:rsidRPr="00453EE2">
        <w:t xml:space="preserve">т </w:t>
      </w:r>
      <w:proofErr w:type="spellStart"/>
      <w:r w:rsidR="00F7115F" w:rsidRPr="00453EE2">
        <w:t>промо-</w:t>
      </w:r>
      <w:r w:rsidR="001C65D1" w:rsidRPr="00453EE2">
        <w:t>вебинар</w:t>
      </w:r>
      <w:proofErr w:type="spellEnd"/>
      <w:r w:rsidR="001C65D1" w:rsidRPr="00453EE2">
        <w:t xml:space="preserve"> (интернет-семинар</w:t>
      </w:r>
      <w:r w:rsidR="00FC57AF" w:rsidRPr="00453EE2">
        <w:t>):</w:t>
      </w:r>
      <w:r w:rsidR="000E6F61" w:rsidRPr="00453EE2">
        <w:rPr>
          <w:b/>
          <w:bCs/>
        </w:rPr>
        <w:t xml:space="preserve"> «ТОП 10 трендов SMM</w:t>
      </w:r>
      <w:r w:rsidR="000E6F61" w:rsidRPr="00453EE2">
        <w:rPr>
          <w:b/>
        </w:rPr>
        <w:t>:</w:t>
      </w:r>
      <w:r w:rsidR="000E6F61" w:rsidRPr="00453EE2">
        <w:t xml:space="preserve"> </w:t>
      </w:r>
      <w:r w:rsidR="000E6F61" w:rsidRPr="00453EE2">
        <w:rPr>
          <w:b/>
        </w:rPr>
        <w:t>Как привлечь клиентов в бизнес через социальные сети».</w:t>
      </w:r>
    </w:p>
    <w:p w:rsidR="00DB7512" w:rsidRPr="00453EE2" w:rsidRDefault="000E6F61" w:rsidP="008973A7">
      <w:pPr>
        <w:pStyle w:val="ab"/>
        <w:tabs>
          <w:tab w:val="left" w:pos="8222"/>
        </w:tabs>
        <w:ind w:firstLine="0"/>
        <w:jc w:val="left"/>
      </w:pPr>
      <w:r w:rsidRPr="00453EE2">
        <w:rPr>
          <w:b/>
        </w:rPr>
        <w:t xml:space="preserve">Время проведения: </w:t>
      </w:r>
      <w:r w:rsidRPr="00453EE2">
        <w:t>13 сентября 2017 г. с 10-00 до 12-00 по московскому времени</w:t>
      </w:r>
      <w:r w:rsidR="00453EE2" w:rsidRPr="00453EE2">
        <w:t>.</w:t>
      </w:r>
    </w:p>
    <w:p w:rsidR="00827C52" w:rsidRPr="00453EE2" w:rsidRDefault="00827C52" w:rsidP="008973A7">
      <w:pPr>
        <w:ind w:firstLine="708"/>
        <w:rPr>
          <w:rFonts w:eastAsia="Calibri"/>
        </w:rPr>
      </w:pPr>
      <w:r w:rsidRPr="00453EE2">
        <w:rPr>
          <w:rFonts w:eastAsia="Calibri"/>
        </w:rPr>
        <w:t xml:space="preserve">На сегодняшний день использование социальных сетей становится ключевым инструментом для привлечения клиентов в свой бизнес, который позволяет не только более точно сформулировать предложение целевой аудитории Вашего товара или услуги, но и значительно снизить затраты на маркетинговый бюджет. </w:t>
      </w:r>
    </w:p>
    <w:p w:rsidR="00827C52" w:rsidRPr="00453EE2" w:rsidRDefault="00827C52" w:rsidP="008973A7">
      <w:pPr>
        <w:ind w:firstLine="708"/>
        <w:rPr>
          <w:rFonts w:eastAsia="Calibri"/>
        </w:rPr>
      </w:pPr>
      <w:r w:rsidRPr="00453EE2">
        <w:rPr>
          <w:rFonts w:eastAsia="Calibri"/>
        </w:rPr>
        <w:t xml:space="preserve">В связи с этим мы проводим </w:t>
      </w:r>
      <w:r w:rsidR="001235BE" w:rsidRPr="00453EE2">
        <w:rPr>
          <w:rFonts w:eastAsia="Calibri"/>
        </w:rPr>
        <w:t>промо-</w:t>
      </w:r>
      <w:r w:rsidRPr="00453EE2">
        <w:rPr>
          <w:rFonts w:eastAsia="Calibri"/>
        </w:rPr>
        <w:t>вебинар</w:t>
      </w:r>
      <w:r w:rsidR="001235BE" w:rsidRPr="00453EE2">
        <w:rPr>
          <w:rFonts w:eastAsia="Calibri"/>
        </w:rPr>
        <w:t>, на котором Вы получите современную, актуальную информацию, как правильно позиционировать свою компанию в интернете, чтобы увеличить объемы продаж, получить лояльность клиентов, снизить рекламные расходы.</w:t>
      </w:r>
      <w:r w:rsidR="001235BE" w:rsidRPr="00453EE2">
        <w:rPr>
          <w:b/>
          <w:noProof/>
          <w:color w:val="000000"/>
          <w:u w:val="single"/>
        </w:rPr>
        <w:t xml:space="preserve"> </w:t>
      </w:r>
    </w:p>
    <w:p w:rsidR="001235BE" w:rsidRPr="00453EE2" w:rsidRDefault="001235BE" w:rsidP="008973A7">
      <w:pPr>
        <w:spacing w:after="60"/>
        <w:rPr>
          <w:b/>
          <w:color w:val="000000"/>
        </w:rPr>
      </w:pPr>
    </w:p>
    <w:p w:rsidR="00A917A9" w:rsidRPr="00453EE2" w:rsidRDefault="00A917A9" w:rsidP="008973A7">
      <w:pPr>
        <w:spacing w:after="60"/>
        <w:rPr>
          <w:b/>
          <w:color w:val="000000"/>
        </w:rPr>
      </w:pPr>
      <w:r w:rsidRPr="00453EE2">
        <w:rPr>
          <w:b/>
          <w:color w:val="000000"/>
        </w:rPr>
        <w:t>Ведущ</w:t>
      </w:r>
      <w:r w:rsidR="001235BE" w:rsidRPr="00453EE2">
        <w:rPr>
          <w:b/>
          <w:color w:val="000000"/>
        </w:rPr>
        <w:t>ая</w:t>
      </w:r>
      <w:r w:rsidRPr="00453EE2">
        <w:rPr>
          <w:b/>
          <w:color w:val="000000"/>
        </w:rPr>
        <w:t xml:space="preserve"> вебинара:</w:t>
      </w:r>
    </w:p>
    <w:p w:rsidR="008D2CF7" w:rsidRPr="00453EE2" w:rsidRDefault="00ED74A0" w:rsidP="008973A7">
      <w:pPr>
        <w:ind w:firstLine="360"/>
        <w:rPr>
          <w:b/>
        </w:rPr>
      </w:pPr>
      <w:r w:rsidRPr="00453EE2">
        <w:rPr>
          <w:b/>
          <w:noProof/>
          <w:color w:val="000000"/>
          <w:u w:val="single"/>
        </w:rPr>
        <w:t>Нинель Олеговна Морозова</w:t>
      </w:r>
    </w:p>
    <w:p w:rsidR="00A13F49" w:rsidRPr="00453EE2" w:rsidRDefault="001235BE" w:rsidP="008973A7">
      <w:pPr>
        <w:numPr>
          <w:ilvl w:val="0"/>
          <w:numId w:val="4"/>
        </w:numPr>
      </w:pPr>
      <w:r w:rsidRPr="00453EE2">
        <w:rPr>
          <w:b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92075</wp:posOffset>
            </wp:positionV>
            <wp:extent cx="2133600" cy="2158365"/>
            <wp:effectExtent l="0" t="0" r="0" b="0"/>
            <wp:wrapSquare wrapText="bothSides"/>
            <wp:docPr id="10" name="Рисунок 10" descr="C:\Users\РЭЦ\Desktop\z18xNBnQ_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ЭЦ\Desktop\z18xNBnQ_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58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30F4" w:rsidRPr="00453EE2">
        <w:t>Основатель</w:t>
      </w:r>
      <w:proofErr w:type="gramStart"/>
      <w:r w:rsidRPr="00453EE2">
        <w:t xml:space="preserve"> П</w:t>
      </w:r>
      <w:proofErr w:type="gramEnd"/>
      <w:r w:rsidRPr="00453EE2">
        <w:t xml:space="preserve">ервого в России </w:t>
      </w:r>
      <w:r w:rsidR="004930F4" w:rsidRPr="00453EE2">
        <w:t>ц</w:t>
      </w:r>
      <w:r w:rsidRPr="00453EE2">
        <w:t xml:space="preserve">ентра </w:t>
      </w:r>
      <w:proofErr w:type="spellStart"/>
      <w:r w:rsidRPr="00453EE2">
        <w:t>бизнес-продюсирования</w:t>
      </w:r>
      <w:proofErr w:type="spellEnd"/>
      <w:r w:rsidRPr="00453EE2">
        <w:t xml:space="preserve"> </w:t>
      </w:r>
      <w:r w:rsidR="00ED74A0" w:rsidRPr="00453EE2">
        <w:t xml:space="preserve"> "Альфа Лица", имеющего эксклюзивное право на </w:t>
      </w:r>
      <w:proofErr w:type="spellStart"/>
      <w:r w:rsidR="00ED74A0" w:rsidRPr="00453EE2">
        <w:t>продюсирование</w:t>
      </w:r>
      <w:proofErr w:type="spellEnd"/>
      <w:r w:rsidR="00ED74A0" w:rsidRPr="00453EE2">
        <w:t xml:space="preserve"> 1</w:t>
      </w:r>
      <w:r w:rsidR="004930F4" w:rsidRPr="00453EE2">
        <w:t>4</w:t>
      </w:r>
      <w:r w:rsidR="00ED74A0" w:rsidRPr="00453EE2">
        <w:t xml:space="preserve"> </w:t>
      </w:r>
      <w:proofErr w:type="spellStart"/>
      <w:r w:rsidR="00ED74A0" w:rsidRPr="00453EE2">
        <w:t>ТОПовых</w:t>
      </w:r>
      <w:proofErr w:type="spellEnd"/>
      <w:r w:rsidR="00ED74A0" w:rsidRPr="00453EE2">
        <w:t xml:space="preserve"> </w:t>
      </w:r>
      <w:r w:rsidR="004930F4" w:rsidRPr="00453EE2">
        <w:t>экспертов</w:t>
      </w:r>
      <w:r w:rsidR="00ED74A0" w:rsidRPr="00453EE2">
        <w:t>-практиков</w:t>
      </w:r>
      <w:r w:rsidR="008D2CF7" w:rsidRPr="00453EE2">
        <w:t>;</w:t>
      </w:r>
    </w:p>
    <w:p w:rsidR="00066CFE" w:rsidRPr="00453EE2" w:rsidRDefault="00ED74A0" w:rsidP="008973A7">
      <w:pPr>
        <w:numPr>
          <w:ilvl w:val="0"/>
          <w:numId w:val="4"/>
        </w:numPr>
      </w:pPr>
      <w:r w:rsidRPr="00453EE2">
        <w:rPr>
          <w:color w:val="000000"/>
          <w:shd w:val="clear" w:color="auto" w:fill="FFFFFF"/>
        </w:rPr>
        <w:t xml:space="preserve">Учредитель конкурса "Кузница прорыва" в рамках ежегодного Форума Молодых Миллионеров. Создатель и идеолог новых форматов </w:t>
      </w:r>
      <w:proofErr w:type="gramStart"/>
      <w:r w:rsidRPr="00453EE2">
        <w:rPr>
          <w:color w:val="000000"/>
          <w:shd w:val="clear" w:color="auto" w:fill="FFFFFF"/>
        </w:rPr>
        <w:t>бизнес-образования</w:t>
      </w:r>
      <w:proofErr w:type="gramEnd"/>
      <w:r w:rsidRPr="00453EE2">
        <w:rPr>
          <w:color w:val="000000"/>
          <w:shd w:val="clear" w:color="auto" w:fill="FFFFFF"/>
        </w:rPr>
        <w:t xml:space="preserve">, таких как Бизнес Шоу, Бизнес </w:t>
      </w:r>
      <w:proofErr w:type="spellStart"/>
      <w:r w:rsidRPr="00453EE2">
        <w:rPr>
          <w:color w:val="000000"/>
          <w:shd w:val="clear" w:color="auto" w:fill="FFFFFF"/>
        </w:rPr>
        <w:t>Батл</w:t>
      </w:r>
      <w:proofErr w:type="spellEnd"/>
      <w:r w:rsidRPr="00453EE2">
        <w:rPr>
          <w:color w:val="000000"/>
          <w:shd w:val="clear" w:color="auto" w:fill="FFFFFF"/>
        </w:rPr>
        <w:t>, Бизнес Круиз и т.д.</w:t>
      </w:r>
    </w:p>
    <w:p w:rsidR="00ED74A0" w:rsidRPr="00453EE2" w:rsidRDefault="00ED74A0" w:rsidP="008973A7">
      <w:pPr>
        <w:numPr>
          <w:ilvl w:val="0"/>
          <w:numId w:val="4"/>
        </w:numPr>
      </w:pPr>
      <w:r w:rsidRPr="00453EE2">
        <w:rPr>
          <w:color w:val="000000"/>
          <w:shd w:val="clear" w:color="auto" w:fill="FFFFFF"/>
        </w:rPr>
        <w:t xml:space="preserve">Эксперт по созданию </w:t>
      </w:r>
      <w:proofErr w:type="gramStart"/>
      <w:r w:rsidRPr="00453EE2">
        <w:rPr>
          <w:color w:val="000000"/>
          <w:shd w:val="clear" w:color="auto" w:fill="FFFFFF"/>
        </w:rPr>
        <w:t>бизнес-сообществ</w:t>
      </w:r>
      <w:proofErr w:type="gramEnd"/>
      <w:r w:rsidRPr="00453EE2">
        <w:rPr>
          <w:color w:val="000000"/>
          <w:shd w:val="clear" w:color="auto" w:fill="FFFFFF"/>
        </w:rPr>
        <w:t xml:space="preserve"> и объединению людей в эффективные команды;</w:t>
      </w:r>
    </w:p>
    <w:p w:rsidR="00ED74A0" w:rsidRPr="00453EE2" w:rsidRDefault="00ED74A0" w:rsidP="008973A7">
      <w:pPr>
        <w:numPr>
          <w:ilvl w:val="0"/>
          <w:numId w:val="4"/>
        </w:numPr>
      </w:pPr>
      <w:r w:rsidRPr="00453EE2">
        <w:t>Консультант в вопросах построения бизнеса с минимальным участием с опытом непосредственного запуска более 150 проектов.</w:t>
      </w:r>
    </w:p>
    <w:p w:rsidR="00FC5CBB" w:rsidRPr="00453EE2" w:rsidRDefault="00FC5CBB" w:rsidP="008973A7">
      <w:pPr>
        <w:pStyle w:val="5"/>
        <w:ind w:right="-45" w:firstLine="0"/>
        <w:jc w:val="left"/>
        <w:rPr>
          <w:b/>
          <w:szCs w:val="24"/>
        </w:rPr>
      </w:pPr>
    </w:p>
    <w:p w:rsidR="004930F4" w:rsidRPr="00453EE2" w:rsidRDefault="003E00F5" w:rsidP="008973A7">
      <w:pPr>
        <w:pStyle w:val="5"/>
        <w:ind w:right="-45" w:firstLine="0"/>
        <w:jc w:val="left"/>
        <w:rPr>
          <w:b/>
          <w:szCs w:val="24"/>
          <w:u w:val="single"/>
        </w:rPr>
      </w:pPr>
      <w:r w:rsidRPr="00453EE2">
        <w:rPr>
          <w:b/>
          <w:szCs w:val="24"/>
          <w:u w:val="single"/>
        </w:rPr>
        <w:t xml:space="preserve">В процессе </w:t>
      </w:r>
      <w:r w:rsidR="004930F4" w:rsidRPr="00453EE2">
        <w:rPr>
          <w:b/>
          <w:szCs w:val="24"/>
          <w:u w:val="single"/>
        </w:rPr>
        <w:t>вебинара</w:t>
      </w:r>
      <w:r w:rsidRPr="00453EE2">
        <w:rPr>
          <w:b/>
          <w:szCs w:val="24"/>
          <w:u w:val="single"/>
        </w:rPr>
        <w:t xml:space="preserve"> мы разберем следующие </w:t>
      </w:r>
      <w:r w:rsidR="0035336D" w:rsidRPr="00453EE2">
        <w:rPr>
          <w:b/>
          <w:szCs w:val="24"/>
          <w:u w:val="single"/>
        </w:rPr>
        <w:t>вопросы</w:t>
      </w:r>
      <w:r w:rsidR="004930F4" w:rsidRPr="00453EE2">
        <w:rPr>
          <w:b/>
          <w:szCs w:val="24"/>
          <w:u w:val="single"/>
        </w:rPr>
        <w:t xml:space="preserve">: </w:t>
      </w:r>
    </w:p>
    <w:p w:rsidR="003E00F5" w:rsidRPr="00453EE2" w:rsidRDefault="003E00F5" w:rsidP="008973A7">
      <w:pPr>
        <w:pStyle w:val="5"/>
        <w:numPr>
          <w:ilvl w:val="0"/>
          <w:numId w:val="5"/>
        </w:numPr>
        <w:ind w:right="-45"/>
        <w:jc w:val="left"/>
        <w:rPr>
          <w:szCs w:val="24"/>
        </w:rPr>
      </w:pPr>
      <w:r w:rsidRPr="00453EE2">
        <w:rPr>
          <w:szCs w:val="24"/>
        </w:rPr>
        <w:t>ТОП 10 трендов маркетинга в социальных сетях. Методики и инструменты кардинально изменились.</w:t>
      </w:r>
    </w:p>
    <w:p w:rsidR="003E00F5" w:rsidRPr="00453EE2" w:rsidRDefault="003E00F5" w:rsidP="008973A7">
      <w:pPr>
        <w:pStyle w:val="5"/>
        <w:numPr>
          <w:ilvl w:val="0"/>
          <w:numId w:val="5"/>
        </w:numPr>
        <w:ind w:right="-45"/>
        <w:jc w:val="left"/>
        <w:rPr>
          <w:szCs w:val="24"/>
        </w:rPr>
      </w:pPr>
      <w:r w:rsidRPr="00453EE2">
        <w:rPr>
          <w:szCs w:val="24"/>
        </w:rPr>
        <w:t xml:space="preserve">Какие инструмента работают в 2017 году: как и </w:t>
      </w:r>
      <w:proofErr w:type="gramStart"/>
      <w:r w:rsidRPr="00453EE2">
        <w:rPr>
          <w:szCs w:val="24"/>
        </w:rPr>
        <w:t>где</w:t>
      </w:r>
      <w:proofErr w:type="gramEnd"/>
      <w:r w:rsidRPr="00453EE2">
        <w:rPr>
          <w:szCs w:val="24"/>
        </w:rPr>
        <w:t xml:space="preserve"> найти потенциальных клиентов и сделать им персонифицированное предложение.</w:t>
      </w:r>
    </w:p>
    <w:p w:rsidR="003E00F5" w:rsidRPr="00453EE2" w:rsidRDefault="003E00F5" w:rsidP="008973A7">
      <w:pPr>
        <w:pStyle w:val="5"/>
        <w:numPr>
          <w:ilvl w:val="0"/>
          <w:numId w:val="5"/>
        </w:numPr>
        <w:ind w:right="-45"/>
        <w:jc w:val="left"/>
        <w:rPr>
          <w:szCs w:val="24"/>
        </w:rPr>
      </w:pPr>
      <w:r w:rsidRPr="00453EE2">
        <w:rPr>
          <w:szCs w:val="24"/>
        </w:rPr>
        <w:t>Какие инструменты повышения конверсии использовать при настройке рекламных компаний.</w:t>
      </w:r>
    </w:p>
    <w:p w:rsidR="003E00F5" w:rsidRPr="00453EE2" w:rsidRDefault="0035336D" w:rsidP="008973A7">
      <w:pPr>
        <w:pStyle w:val="5"/>
        <w:numPr>
          <w:ilvl w:val="0"/>
          <w:numId w:val="5"/>
        </w:numPr>
        <w:ind w:right="-45"/>
        <w:jc w:val="left"/>
        <w:rPr>
          <w:szCs w:val="24"/>
        </w:rPr>
      </w:pPr>
      <w:r w:rsidRPr="00453EE2">
        <w:rPr>
          <w:szCs w:val="24"/>
        </w:rPr>
        <w:t>Разб</w:t>
      </w:r>
      <w:r w:rsidR="001728AA" w:rsidRPr="00453EE2">
        <w:rPr>
          <w:szCs w:val="24"/>
        </w:rPr>
        <w:t>ерем несколько кейсов участников вебинара и дадим пошаговые рекомендации по раскрутке Ваших социальных сетей.</w:t>
      </w:r>
    </w:p>
    <w:p w:rsidR="004930F4" w:rsidRPr="00453EE2" w:rsidRDefault="004930F4" w:rsidP="008973A7">
      <w:pPr>
        <w:pStyle w:val="5"/>
        <w:ind w:right="-45" w:firstLine="0"/>
        <w:jc w:val="left"/>
        <w:rPr>
          <w:b/>
          <w:szCs w:val="24"/>
        </w:rPr>
      </w:pPr>
    </w:p>
    <w:p w:rsidR="00FC5CBB" w:rsidRPr="00453EE2" w:rsidRDefault="00FC5CBB" w:rsidP="008973A7">
      <w:pPr>
        <w:tabs>
          <w:tab w:val="left" w:pos="0"/>
        </w:tabs>
        <w:spacing w:after="120"/>
        <w:ind w:firstLine="709"/>
        <w:rPr>
          <w:b/>
        </w:rPr>
      </w:pPr>
      <w:r w:rsidRPr="00453EE2">
        <w:rPr>
          <w:b/>
        </w:rPr>
        <w:t xml:space="preserve">Технические требования к участию в </w:t>
      </w:r>
      <w:proofErr w:type="spellStart"/>
      <w:r w:rsidRPr="00453EE2">
        <w:rPr>
          <w:b/>
        </w:rPr>
        <w:t>вебинаре</w:t>
      </w:r>
      <w:proofErr w:type="spellEnd"/>
      <w:r w:rsidRPr="00453EE2">
        <w:rPr>
          <w:b/>
        </w:rPr>
        <w:t xml:space="preserve"> (</w:t>
      </w:r>
      <w:proofErr w:type="spellStart"/>
      <w:proofErr w:type="gramStart"/>
      <w:r w:rsidRPr="00453EE2">
        <w:rPr>
          <w:b/>
        </w:rPr>
        <w:t>интернет-семинаре</w:t>
      </w:r>
      <w:proofErr w:type="spellEnd"/>
      <w:proofErr w:type="gramEnd"/>
      <w:r w:rsidRPr="00453EE2">
        <w:rPr>
          <w:b/>
        </w:rPr>
        <w:t>)</w:t>
      </w:r>
    </w:p>
    <w:p w:rsidR="00FC5CBB" w:rsidRPr="00453EE2" w:rsidRDefault="00FC5CBB" w:rsidP="008973A7">
      <w:pPr>
        <w:ind w:firstLine="709"/>
        <w:rPr>
          <w:b/>
        </w:rPr>
      </w:pPr>
      <w:r w:rsidRPr="00453EE2">
        <w:t xml:space="preserve">Для участия в </w:t>
      </w:r>
      <w:proofErr w:type="spellStart"/>
      <w:r w:rsidRPr="00453EE2">
        <w:t>вебинаре</w:t>
      </w:r>
      <w:proofErr w:type="spellEnd"/>
      <w:r w:rsidRPr="00453EE2"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453EE2">
        <w:t>kbps</w:t>
      </w:r>
      <w:proofErr w:type="spellEnd"/>
      <w:r w:rsidRPr="00453EE2">
        <w:t xml:space="preserve">. Эта скорость доступна практически на любом подключении в офисе или дома (LAN, ADSL, </w:t>
      </w:r>
      <w:proofErr w:type="spellStart"/>
      <w:r w:rsidRPr="00453EE2">
        <w:t>Wi-Fi</w:t>
      </w:r>
      <w:proofErr w:type="spellEnd"/>
      <w:r w:rsidRPr="00453EE2">
        <w:t xml:space="preserve">). Рекомендуем пользоваться </w:t>
      </w:r>
      <w:proofErr w:type="gramStart"/>
      <w:r w:rsidRPr="00453EE2">
        <w:t>интернет-браузером</w:t>
      </w:r>
      <w:proofErr w:type="gramEnd"/>
      <w:r w:rsidRPr="00453EE2">
        <w:t xml:space="preserve"> </w:t>
      </w:r>
      <w:r w:rsidRPr="00453EE2">
        <w:rPr>
          <w:b/>
          <w:lang w:val="en-US"/>
        </w:rPr>
        <w:t>Google</w:t>
      </w:r>
      <w:r w:rsidRPr="00453EE2">
        <w:rPr>
          <w:b/>
        </w:rPr>
        <w:t xml:space="preserve"> </w:t>
      </w:r>
      <w:r w:rsidRPr="00453EE2">
        <w:rPr>
          <w:b/>
          <w:lang w:val="en-US"/>
        </w:rPr>
        <w:t>Chrome</w:t>
      </w:r>
      <w:r w:rsidRPr="00453EE2">
        <w:rPr>
          <w:b/>
        </w:rPr>
        <w:t>. Ссылка для скачивания с официального сайта:</w:t>
      </w:r>
    </w:p>
    <w:p w:rsidR="00FC5CBB" w:rsidRPr="00453EE2" w:rsidRDefault="00CD738B" w:rsidP="008973A7">
      <w:pPr>
        <w:spacing w:after="120"/>
        <w:ind w:firstLine="709"/>
      </w:pPr>
      <w:hyperlink r:id="rId9" w:history="1">
        <w:r w:rsidR="00FC5CBB" w:rsidRPr="00453EE2">
          <w:rPr>
            <w:rStyle w:val="a9"/>
          </w:rPr>
          <w:t>https://www.google.ru/chrome/browser/desktop/index.html</w:t>
        </w:r>
      </w:hyperlink>
      <w:r w:rsidR="00FC5CBB" w:rsidRPr="00453EE2">
        <w:t>.</w:t>
      </w:r>
    </w:p>
    <w:p w:rsidR="00FC5CBB" w:rsidRPr="00453EE2" w:rsidRDefault="00FC5CBB" w:rsidP="008973A7">
      <w:pPr>
        <w:tabs>
          <w:tab w:val="left" w:pos="0"/>
        </w:tabs>
        <w:spacing w:after="120"/>
        <w:ind w:firstLine="709"/>
      </w:pPr>
      <w:r w:rsidRPr="00453EE2">
        <w:lastRenderedPageBreak/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FC5CBB" w:rsidRPr="00453EE2" w:rsidRDefault="00FC5CBB" w:rsidP="008973A7">
      <w:pPr>
        <w:tabs>
          <w:tab w:val="left" w:pos="0"/>
        </w:tabs>
        <w:spacing w:after="120"/>
        <w:rPr>
          <w:rStyle w:val="a9"/>
        </w:rPr>
      </w:pPr>
      <w:r w:rsidRPr="00453EE2">
        <w:rPr>
          <w:b/>
          <w:iCs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0" w:tgtFrame="_blank" w:history="1">
        <w:r w:rsidRPr="00453EE2">
          <w:rPr>
            <w:rStyle w:val="a9"/>
          </w:rPr>
          <w:t>https://myownconference.ru/tester</w:t>
        </w:r>
      </w:hyperlink>
    </w:p>
    <w:p w:rsidR="00FC5CBB" w:rsidRPr="00453EE2" w:rsidRDefault="00FC5CBB" w:rsidP="008973A7">
      <w:pPr>
        <w:tabs>
          <w:tab w:val="left" w:pos="0"/>
        </w:tabs>
        <w:spacing w:after="120"/>
        <w:rPr>
          <w:b/>
        </w:rPr>
      </w:pPr>
      <w:r w:rsidRPr="00453EE2">
        <w:rPr>
          <w:b/>
          <w:bCs/>
        </w:rPr>
        <w:tab/>
        <w:t xml:space="preserve">Рекомендуется почистить кэш вашего браузера. Как это </w:t>
      </w:r>
      <w:proofErr w:type="gramStart"/>
      <w:r w:rsidRPr="00453EE2">
        <w:rPr>
          <w:b/>
          <w:bCs/>
        </w:rPr>
        <w:t>сделать можно ознакомиться</w:t>
      </w:r>
      <w:proofErr w:type="gramEnd"/>
      <w:r w:rsidRPr="00453EE2">
        <w:rPr>
          <w:b/>
          <w:bCs/>
        </w:rPr>
        <w:t xml:space="preserve"> здесь:</w:t>
      </w:r>
      <w:r w:rsidRPr="00453EE2">
        <w:rPr>
          <w:bCs/>
        </w:rPr>
        <w:t xml:space="preserve"> </w:t>
      </w:r>
      <w:hyperlink r:id="rId11" w:history="1">
        <w:r w:rsidRPr="00453EE2">
          <w:rPr>
            <w:rStyle w:val="a9"/>
          </w:rPr>
          <w:t>https://www.youtube.com/watch?v=gL8AZ0PYQ6U&amp;feature=youtu.be</w:t>
        </w:r>
      </w:hyperlink>
    </w:p>
    <w:p w:rsidR="00FC5CBB" w:rsidRPr="00453EE2" w:rsidRDefault="00FC5CBB" w:rsidP="008973A7">
      <w:pPr>
        <w:tabs>
          <w:tab w:val="left" w:pos="0"/>
        </w:tabs>
        <w:spacing w:after="120"/>
        <w:rPr>
          <w:color w:val="FF0000"/>
        </w:rPr>
      </w:pPr>
      <w:r w:rsidRPr="00453EE2">
        <w:rPr>
          <w:b/>
        </w:rPr>
        <w:tab/>
        <w:t xml:space="preserve">Техническое (тестовое) подключение компьютерного оборудования слушателей состоится </w:t>
      </w:r>
      <w:r w:rsidR="002C06D4" w:rsidRPr="00453EE2">
        <w:rPr>
          <w:b/>
        </w:rPr>
        <w:t xml:space="preserve">12 </w:t>
      </w:r>
      <w:r w:rsidR="009913E5" w:rsidRPr="00453EE2">
        <w:rPr>
          <w:b/>
        </w:rPr>
        <w:t xml:space="preserve">сентября 2017 г. в 12-00 </w:t>
      </w:r>
      <w:r w:rsidRPr="00453EE2">
        <w:rPr>
          <w:b/>
        </w:rPr>
        <w:t xml:space="preserve"> по московскому времени по ссылке:</w:t>
      </w:r>
      <w:r w:rsidRPr="00453EE2">
        <w:t xml:space="preserve"> </w:t>
      </w:r>
      <w:hyperlink r:id="rId12" w:tgtFrame="_blank" w:history="1">
        <w:r w:rsidRPr="00453EE2">
          <w:rPr>
            <w:rStyle w:val="a9"/>
            <w:color w:val="FF0000"/>
          </w:rPr>
          <w:t>https://go.myownconference.ru/ru/Test</w:t>
        </w:r>
      </w:hyperlink>
    </w:p>
    <w:p w:rsidR="00FC5CBB" w:rsidRPr="00453EE2" w:rsidRDefault="00FC5CBB" w:rsidP="008973A7">
      <w:pPr>
        <w:tabs>
          <w:tab w:val="left" w:pos="0"/>
        </w:tabs>
        <w:spacing w:after="120"/>
      </w:pPr>
      <w:r w:rsidRPr="00453EE2">
        <w:tab/>
        <w:t xml:space="preserve">Имеется возможность принять участие в </w:t>
      </w:r>
      <w:proofErr w:type="spellStart"/>
      <w:r w:rsidRPr="00453EE2">
        <w:t>вебинаре</w:t>
      </w:r>
      <w:proofErr w:type="spellEnd"/>
      <w:r w:rsidRPr="00453EE2">
        <w:t xml:space="preserve"> с планшетов или смартфонов, для этого необходимо установить на устройство приложение </w:t>
      </w:r>
      <w:r w:rsidRPr="00453EE2">
        <w:rPr>
          <w:lang w:val="en-US"/>
        </w:rPr>
        <w:t>MyOwnConference</w:t>
      </w:r>
      <w:r w:rsidRPr="00453EE2">
        <w:t>:</w:t>
      </w:r>
    </w:p>
    <w:p w:rsidR="00FC5CBB" w:rsidRPr="00453EE2" w:rsidRDefault="00FC5CBB" w:rsidP="008973A7">
      <w:pPr>
        <w:tabs>
          <w:tab w:val="left" w:pos="0"/>
        </w:tabs>
        <w:spacing w:after="120"/>
        <w:rPr>
          <w:lang w:val="en-US"/>
        </w:rPr>
      </w:pPr>
      <w:proofErr w:type="spellStart"/>
      <w:r w:rsidRPr="00453EE2">
        <w:t>Арр</w:t>
      </w:r>
      <w:proofErr w:type="spellEnd"/>
      <w:r w:rsidRPr="00453EE2">
        <w:rPr>
          <w:lang w:val="en-US"/>
        </w:rPr>
        <w:t xml:space="preserve"> Store </w:t>
      </w:r>
      <w:hyperlink r:id="rId13" w:history="1">
        <w:r w:rsidRPr="00453EE2">
          <w:rPr>
            <w:rStyle w:val="a9"/>
            <w:lang w:val="en-US"/>
          </w:rPr>
          <w:t>https://itunes.apple.com/ru/app/myownconference/id1067798941?mt=8</w:t>
        </w:r>
      </w:hyperlink>
    </w:p>
    <w:p w:rsidR="00FC5CBB" w:rsidRPr="00453EE2" w:rsidRDefault="00FC5CBB" w:rsidP="008973A7">
      <w:pPr>
        <w:tabs>
          <w:tab w:val="left" w:pos="0"/>
        </w:tabs>
        <w:spacing w:after="120"/>
        <w:rPr>
          <w:lang w:val="en-US"/>
        </w:rPr>
      </w:pPr>
      <w:r w:rsidRPr="00453EE2">
        <w:rPr>
          <w:lang w:val="en-US"/>
        </w:rPr>
        <w:t xml:space="preserve">Google play </w:t>
      </w:r>
      <w:hyperlink r:id="rId14" w:history="1">
        <w:r w:rsidRPr="00453EE2">
          <w:rPr>
            <w:rStyle w:val="a9"/>
            <w:lang w:val="en-US"/>
          </w:rPr>
          <w:t>https://play.google.com/store/apps/details?id=air.com.dosware.myconference&amp;hl=ru</w:t>
        </w:r>
      </w:hyperlink>
    </w:p>
    <w:p w:rsidR="00FC5CBB" w:rsidRPr="00453EE2" w:rsidRDefault="00FC5CBB" w:rsidP="008973A7">
      <w:pPr>
        <w:tabs>
          <w:tab w:val="left" w:pos="0"/>
        </w:tabs>
        <w:spacing w:before="120" w:after="120"/>
        <w:rPr>
          <w:b/>
          <w:u w:val="single"/>
        </w:rPr>
      </w:pPr>
      <w:r w:rsidRPr="00453EE2">
        <w:rPr>
          <w:b/>
          <w:lang w:val="en-US"/>
        </w:rPr>
        <w:tab/>
      </w:r>
      <w:r w:rsidRPr="00453EE2">
        <w:rPr>
          <w:b/>
        </w:rPr>
        <w:t xml:space="preserve">Телефон для справок:  </w:t>
      </w:r>
      <w:r w:rsidRPr="00453EE2">
        <w:rPr>
          <w:b/>
          <w:color w:val="FF0000"/>
        </w:rPr>
        <w:t>(495)</w:t>
      </w:r>
      <w:r w:rsidRPr="00453EE2">
        <w:rPr>
          <w:color w:val="FF0000"/>
        </w:rPr>
        <w:t xml:space="preserve"> </w:t>
      </w:r>
      <w:r w:rsidRPr="00453EE2">
        <w:rPr>
          <w:b/>
          <w:color w:val="FF0000"/>
        </w:rPr>
        <w:t xml:space="preserve">134-34-71  </w:t>
      </w:r>
      <w:r w:rsidRPr="00453EE2">
        <w:rPr>
          <w:b/>
          <w:lang w:val="en-US"/>
        </w:rPr>
        <w:t>E</w:t>
      </w:r>
      <w:r w:rsidRPr="00453EE2">
        <w:rPr>
          <w:b/>
        </w:rPr>
        <w:t>-</w:t>
      </w:r>
      <w:r w:rsidRPr="00453EE2">
        <w:rPr>
          <w:b/>
          <w:lang w:val="en-US"/>
        </w:rPr>
        <w:t>mail</w:t>
      </w:r>
      <w:r w:rsidRPr="00453EE2">
        <w:rPr>
          <w:b/>
        </w:rPr>
        <w:t xml:space="preserve">: </w:t>
      </w:r>
      <w:hyperlink r:id="rId15" w:history="1">
        <w:r w:rsidRPr="00453EE2">
          <w:rPr>
            <w:rStyle w:val="a9"/>
          </w:rPr>
          <w:t>tpprf@iimba.ru</w:t>
        </w:r>
      </w:hyperlink>
    </w:p>
    <w:p w:rsidR="00FC5CBB" w:rsidRPr="00453EE2" w:rsidRDefault="00FC5CBB" w:rsidP="008973A7">
      <w:pPr>
        <w:spacing w:after="120"/>
        <w:ind w:firstLine="709"/>
        <w:rPr>
          <w:b/>
        </w:rPr>
      </w:pPr>
      <w:r w:rsidRPr="00453EE2">
        <w:rPr>
          <w:b/>
        </w:rPr>
        <w:t xml:space="preserve">Правила участия в </w:t>
      </w:r>
      <w:proofErr w:type="spellStart"/>
      <w:r w:rsidRPr="00453EE2">
        <w:rPr>
          <w:b/>
        </w:rPr>
        <w:t>вебинаре</w:t>
      </w:r>
      <w:proofErr w:type="spellEnd"/>
      <w:r w:rsidRPr="00453EE2">
        <w:rPr>
          <w:b/>
        </w:rPr>
        <w:t>:</w:t>
      </w:r>
    </w:p>
    <w:p w:rsidR="00FC5CBB" w:rsidRPr="00453EE2" w:rsidRDefault="00FC5CBB" w:rsidP="008973A7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</w:pPr>
      <w:r w:rsidRPr="00453EE2"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453EE2">
        <w:t>интернет-провайдеров</w:t>
      </w:r>
      <w:proofErr w:type="spellEnd"/>
      <w:r w:rsidRPr="00453EE2">
        <w:t xml:space="preserve">, предоставляющие услуги </w:t>
      </w:r>
      <w:proofErr w:type="spellStart"/>
      <w:proofErr w:type="gramStart"/>
      <w:r w:rsidRPr="00453EE2">
        <w:t>интернет-связи</w:t>
      </w:r>
      <w:proofErr w:type="spellEnd"/>
      <w:proofErr w:type="gramEnd"/>
      <w:r w:rsidRPr="00453EE2"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FC5CBB" w:rsidRPr="00453EE2" w:rsidRDefault="00FC5CBB" w:rsidP="008973A7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</w:pPr>
      <w:r w:rsidRPr="00453EE2">
        <w:t xml:space="preserve">Участникам вебинара запрещено </w:t>
      </w:r>
      <w:proofErr w:type="spellStart"/>
      <w:r w:rsidRPr="00453EE2">
        <w:t>флудить</w:t>
      </w:r>
      <w:proofErr w:type="spellEnd"/>
      <w:r w:rsidRPr="00453EE2"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53EE2">
        <w:t>забанены</w:t>
      </w:r>
      <w:proofErr w:type="spellEnd"/>
      <w:r w:rsidRPr="00453EE2"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4B37C2" w:rsidRPr="00453EE2" w:rsidRDefault="00FC5CBB" w:rsidP="008973A7">
      <w:pPr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b/>
        </w:rPr>
      </w:pPr>
      <w:r w:rsidRPr="00453EE2">
        <w:t xml:space="preserve">При входе в систему вебинара участники вебинара обязаны вводить свои верные данные: </w:t>
      </w:r>
      <w:proofErr w:type="gramStart"/>
      <w:r w:rsidRPr="00453EE2">
        <w:t>Ф.И.О., наименовании организации, города и др. (Пример:</w:t>
      </w:r>
      <w:proofErr w:type="gramEnd"/>
      <w:r w:rsidRPr="00453EE2">
        <w:t xml:space="preserve"> </w:t>
      </w:r>
      <w:proofErr w:type="gramStart"/>
      <w:r w:rsidRPr="00453EE2">
        <w:t>Иванов, ТПП, Москва).</w:t>
      </w:r>
      <w:proofErr w:type="gramEnd"/>
      <w:r w:rsidRPr="00453EE2">
        <w:t xml:space="preserve"> Участники с неопределенными данными после предупреждения будут удалены из системы</w:t>
      </w:r>
      <w:r w:rsidR="00453EE2" w:rsidRPr="00453EE2">
        <w:t>.</w:t>
      </w:r>
    </w:p>
    <w:sectPr w:rsidR="004B37C2" w:rsidRPr="00453EE2" w:rsidSect="009C4C6C">
      <w:headerReference w:type="default" r:id="rId16"/>
      <w:headerReference w:type="first" r:id="rId17"/>
      <w:type w:val="continuous"/>
      <w:pgSz w:w="11907" w:h="16840" w:code="9"/>
      <w:pgMar w:top="425" w:right="992" w:bottom="992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03" w:rsidRDefault="00EA6D03">
      <w:r>
        <w:separator/>
      </w:r>
    </w:p>
  </w:endnote>
  <w:endnote w:type="continuationSeparator" w:id="0">
    <w:p w:rsidR="00EA6D03" w:rsidRDefault="00EA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03" w:rsidRDefault="00EA6D03">
      <w:r>
        <w:separator/>
      </w:r>
    </w:p>
  </w:footnote>
  <w:footnote w:type="continuationSeparator" w:id="0">
    <w:p w:rsidR="00EA6D03" w:rsidRDefault="00EA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85673" w:rsidRDefault="00885673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3" w:rsidRDefault="00885673" w:rsidP="00E34E7E">
    <w:pPr>
      <w:pStyle w:val="a3"/>
      <w:jc w:val="center"/>
    </w:pPr>
    <w:r>
      <w:t xml:space="preserve">  </w:t>
    </w:r>
  </w:p>
  <w:p w:rsidR="00885673" w:rsidRPr="009216EE" w:rsidRDefault="00885673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F32C9"/>
    <w:multiLevelType w:val="hybridMultilevel"/>
    <w:tmpl w:val="050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972C3"/>
    <w:multiLevelType w:val="hybridMultilevel"/>
    <w:tmpl w:val="C56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D530A"/>
    <w:multiLevelType w:val="hybridMultilevel"/>
    <w:tmpl w:val="D7F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207EE"/>
    <w:rsid w:val="0002133F"/>
    <w:rsid w:val="00021429"/>
    <w:rsid w:val="000236A2"/>
    <w:rsid w:val="00024213"/>
    <w:rsid w:val="000316F0"/>
    <w:rsid w:val="00031BEB"/>
    <w:rsid w:val="000331FB"/>
    <w:rsid w:val="00053E15"/>
    <w:rsid w:val="000558C8"/>
    <w:rsid w:val="000669F4"/>
    <w:rsid w:val="00066CFE"/>
    <w:rsid w:val="00067CE3"/>
    <w:rsid w:val="00073C6E"/>
    <w:rsid w:val="00086640"/>
    <w:rsid w:val="00086D7B"/>
    <w:rsid w:val="00091EE5"/>
    <w:rsid w:val="00097A24"/>
    <w:rsid w:val="000A3B65"/>
    <w:rsid w:val="000A7C86"/>
    <w:rsid w:val="000B122A"/>
    <w:rsid w:val="000B20C8"/>
    <w:rsid w:val="000B32B4"/>
    <w:rsid w:val="000C110C"/>
    <w:rsid w:val="000C4567"/>
    <w:rsid w:val="000C720F"/>
    <w:rsid w:val="000D2AAE"/>
    <w:rsid w:val="000D5158"/>
    <w:rsid w:val="000E244D"/>
    <w:rsid w:val="000E3B48"/>
    <w:rsid w:val="000E6F61"/>
    <w:rsid w:val="000E7F18"/>
    <w:rsid w:val="000F01B1"/>
    <w:rsid w:val="000F0BF7"/>
    <w:rsid w:val="000F36F3"/>
    <w:rsid w:val="000F6365"/>
    <w:rsid w:val="00100D99"/>
    <w:rsid w:val="001014BA"/>
    <w:rsid w:val="001053E9"/>
    <w:rsid w:val="00106C13"/>
    <w:rsid w:val="00114679"/>
    <w:rsid w:val="00114CB9"/>
    <w:rsid w:val="00117F9E"/>
    <w:rsid w:val="00120171"/>
    <w:rsid w:val="0012119C"/>
    <w:rsid w:val="001229EE"/>
    <w:rsid w:val="001235BE"/>
    <w:rsid w:val="00127963"/>
    <w:rsid w:val="00131754"/>
    <w:rsid w:val="001318FA"/>
    <w:rsid w:val="001333DA"/>
    <w:rsid w:val="00133B20"/>
    <w:rsid w:val="00134A43"/>
    <w:rsid w:val="00142BCF"/>
    <w:rsid w:val="0014378F"/>
    <w:rsid w:val="00145856"/>
    <w:rsid w:val="001470E5"/>
    <w:rsid w:val="0015106A"/>
    <w:rsid w:val="0015151C"/>
    <w:rsid w:val="00152CDB"/>
    <w:rsid w:val="0015527C"/>
    <w:rsid w:val="0016047B"/>
    <w:rsid w:val="00161313"/>
    <w:rsid w:val="0016330A"/>
    <w:rsid w:val="00163ADE"/>
    <w:rsid w:val="0016458C"/>
    <w:rsid w:val="00170DC6"/>
    <w:rsid w:val="001728AA"/>
    <w:rsid w:val="001762B6"/>
    <w:rsid w:val="00177CAB"/>
    <w:rsid w:val="0018056D"/>
    <w:rsid w:val="0018721F"/>
    <w:rsid w:val="00187F5E"/>
    <w:rsid w:val="00193432"/>
    <w:rsid w:val="00194D2F"/>
    <w:rsid w:val="001961D9"/>
    <w:rsid w:val="00197E80"/>
    <w:rsid w:val="001A020E"/>
    <w:rsid w:val="001A434B"/>
    <w:rsid w:val="001A6CDC"/>
    <w:rsid w:val="001B0AAC"/>
    <w:rsid w:val="001B1C2D"/>
    <w:rsid w:val="001B493D"/>
    <w:rsid w:val="001C4D68"/>
    <w:rsid w:val="001C53E7"/>
    <w:rsid w:val="001C65D1"/>
    <w:rsid w:val="001D1AFE"/>
    <w:rsid w:val="001D6E0A"/>
    <w:rsid w:val="001E1806"/>
    <w:rsid w:val="001E296C"/>
    <w:rsid w:val="001E430C"/>
    <w:rsid w:val="001E5583"/>
    <w:rsid w:val="001E72AE"/>
    <w:rsid w:val="001F63BF"/>
    <w:rsid w:val="002035F5"/>
    <w:rsid w:val="0020512D"/>
    <w:rsid w:val="00212D55"/>
    <w:rsid w:val="002201F3"/>
    <w:rsid w:val="00220B06"/>
    <w:rsid w:val="00221318"/>
    <w:rsid w:val="00221FC2"/>
    <w:rsid w:val="002230B2"/>
    <w:rsid w:val="00223482"/>
    <w:rsid w:val="00230E28"/>
    <w:rsid w:val="0023470F"/>
    <w:rsid w:val="002355C3"/>
    <w:rsid w:val="002421D0"/>
    <w:rsid w:val="00242538"/>
    <w:rsid w:val="00245A90"/>
    <w:rsid w:val="00252DA9"/>
    <w:rsid w:val="00255DB1"/>
    <w:rsid w:val="00256A75"/>
    <w:rsid w:val="00261415"/>
    <w:rsid w:val="002621EC"/>
    <w:rsid w:val="002627F4"/>
    <w:rsid w:val="0026458F"/>
    <w:rsid w:val="00264E67"/>
    <w:rsid w:val="0027695B"/>
    <w:rsid w:val="0028104F"/>
    <w:rsid w:val="002845EA"/>
    <w:rsid w:val="0028732E"/>
    <w:rsid w:val="00290AC1"/>
    <w:rsid w:val="00290F20"/>
    <w:rsid w:val="0029248E"/>
    <w:rsid w:val="00295389"/>
    <w:rsid w:val="0029553E"/>
    <w:rsid w:val="0029684C"/>
    <w:rsid w:val="002968FF"/>
    <w:rsid w:val="00297C71"/>
    <w:rsid w:val="002A4801"/>
    <w:rsid w:val="002B1AAA"/>
    <w:rsid w:val="002C06D4"/>
    <w:rsid w:val="002C0B95"/>
    <w:rsid w:val="002C2FF9"/>
    <w:rsid w:val="002D256A"/>
    <w:rsid w:val="002D6932"/>
    <w:rsid w:val="002E3301"/>
    <w:rsid w:val="002E357E"/>
    <w:rsid w:val="002F0D21"/>
    <w:rsid w:val="002F353C"/>
    <w:rsid w:val="002F449F"/>
    <w:rsid w:val="002F782E"/>
    <w:rsid w:val="00304B44"/>
    <w:rsid w:val="00304B96"/>
    <w:rsid w:val="003054D9"/>
    <w:rsid w:val="00310AE8"/>
    <w:rsid w:val="0031156D"/>
    <w:rsid w:val="00312BDC"/>
    <w:rsid w:val="00314352"/>
    <w:rsid w:val="00321AC4"/>
    <w:rsid w:val="00323558"/>
    <w:rsid w:val="00331336"/>
    <w:rsid w:val="00332072"/>
    <w:rsid w:val="003330AA"/>
    <w:rsid w:val="0033668C"/>
    <w:rsid w:val="003368F1"/>
    <w:rsid w:val="003428E0"/>
    <w:rsid w:val="00342D67"/>
    <w:rsid w:val="00343208"/>
    <w:rsid w:val="0034340F"/>
    <w:rsid w:val="003444D0"/>
    <w:rsid w:val="00344C6F"/>
    <w:rsid w:val="00347B92"/>
    <w:rsid w:val="003510F1"/>
    <w:rsid w:val="00351A85"/>
    <w:rsid w:val="00352FB8"/>
    <w:rsid w:val="0035336D"/>
    <w:rsid w:val="00355375"/>
    <w:rsid w:val="00356D25"/>
    <w:rsid w:val="003576FB"/>
    <w:rsid w:val="0036591B"/>
    <w:rsid w:val="00366AC7"/>
    <w:rsid w:val="003709F0"/>
    <w:rsid w:val="003716FB"/>
    <w:rsid w:val="003740D1"/>
    <w:rsid w:val="00395081"/>
    <w:rsid w:val="00395544"/>
    <w:rsid w:val="003A24A9"/>
    <w:rsid w:val="003B3ECF"/>
    <w:rsid w:val="003C4D74"/>
    <w:rsid w:val="003C5FBE"/>
    <w:rsid w:val="003C6A7A"/>
    <w:rsid w:val="003D193B"/>
    <w:rsid w:val="003D1EBD"/>
    <w:rsid w:val="003D3D63"/>
    <w:rsid w:val="003E00F5"/>
    <w:rsid w:val="003E3509"/>
    <w:rsid w:val="003E7157"/>
    <w:rsid w:val="003F0E95"/>
    <w:rsid w:val="003F1290"/>
    <w:rsid w:val="003F505C"/>
    <w:rsid w:val="003F5457"/>
    <w:rsid w:val="0040466C"/>
    <w:rsid w:val="00407659"/>
    <w:rsid w:val="004115DF"/>
    <w:rsid w:val="0041617C"/>
    <w:rsid w:val="00422CA1"/>
    <w:rsid w:val="00425189"/>
    <w:rsid w:val="00426441"/>
    <w:rsid w:val="0043407E"/>
    <w:rsid w:val="0043676F"/>
    <w:rsid w:val="00436FA0"/>
    <w:rsid w:val="0044563E"/>
    <w:rsid w:val="00446BAE"/>
    <w:rsid w:val="00453EE2"/>
    <w:rsid w:val="004548FC"/>
    <w:rsid w:val="004554E3"/>
    <w:rsid w:val="004558B5"/>
    <w:rsid w:val="00463843"/>
    <w:rsid w:val="00466E6A"/>
    <w:rsid w:val="00467812"/>
    <w:rsid w:val="00475359"/>
    <w:rsid w:val="00476BBF"/>
    <w:rsid w:val="00483002"/>
    <w:rsid w:val="00491FCB"/>
    <w:rsid w:val="004930F4"/>
    <w:rsid w:val="00494DA2"/>
    <w:rsid w:val="0049576B"/>
    <w:rsid w:val="004A152A"/>
    <w:rsid w:val="004A1542"/>
    <w:rsid w:val="004A377A"/>
    <w:rsid w:val="004A4FDF"/>
    <w:rsid w:val="004A5437"/>
    <w:rsid w:val="004B1E22"/>
    <w:rsid w:val="004B37C2"/>
    <w:rsid w:val="004B4173"/>
    <w:rsid w:val="004C6B64"/>
    <w:rsid w:val="004D272E"/>
    <w:rsid w:val="004D4194"/>
    <w:rsid w:val="004D79E8"/>
    <w:rsid w:val="004E5E01"/>
    <w:rsid w:val="004F00D4"/>
    <w:rsid w:val="00504009"/>
    <w:rsid w:val="00506894"/>
    <w:rsid w:val="00507C89"/>
    <w:rsid w:val="00510BFB"/>
    <w:rsid w:val="00511E22"/>
    <w:rsid w:val="005177A0"/>
    <w:rsid w:val="0052029E"/>
    <w:rsid w:val="005213EA"/>
    <w:rsid w:val="00523397"/>
    <w:rsid w:val="00523A04"/>
    <w:rsid w:val="005245E5"/>
    <w:rsid w:val="0052666D"/>
    <w:rsid w:val="005365E9"/>
    <w:rsid w:val="00541137"/>
    <w:rsid w:val="00546899"/>
    <w:rsid w:val="00546AC8"/>
    <w:rsid w:val="00550D04"/>
    <w:rsid w:val="005517DC"/>
    <w:rsid w:val="005523AC"/>
    <w:rsid w:val="00554976"/>
    <w:rsid w:val="00561331"/>
    <w:rsid w:val="005628E8"/>
    <w:rsid w:val="00567DE9"/>
    <w:rsid w:val="00583416"/>
    <w:rsid w:val="00584190"/>
    <w:rsid w:val="00593DBC"/>
    <w:rsid w:val="00594A67"/>
    <w:rsid w:val="005957A7"/>
    <w:rsid w:val="005971F7"/>
    <w:rsid w:val="005A1C1D"/>
    <w:rsid w:val="005A414D"/>
    <w:rsid w:val="005A7DC8"/>
    <w:rsid w:val="005B25E8"/>
    <w:rsid w:val="005B5187"/>
    <w:rsid w:val="005B6667"/>
    <w:rsid w:val="005C2DD6"/>
    <w:rsid w:val="005C3242"/>
    <w:rsid w:val="005C7323"/>
    <w:rsid w:val="005C79C9"/>
    <w:rsid w:val="005D01DD"/>
    <w:rsid w:val="005E0DBE"/>
    <w:rsid w:val="005E5D4C"/>
    <w:rsid w:val="005E73DE"/>
    <w:rsid w:val="005F1F5E"/>
    <w:rsid w:val="005F411A"/>
    <w:rsid w:val="005F6FED"/>
    <w:rsid w:val="00600D6F"/>
    <w:rsid w:val="006058AB"/>
    <w:rsid w:val="0060798B"/>
    <w:rsid w:val="00607FA0"/>
    <w:rsid w:val="00626425"/>
    <w:rsid w:val="00626DC4"/>
    <w:rsid w:val="00631609"/>
    <w:rsid w:val="00634045"/>
    <w:rsid w:val="0063680F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62AA9"/>
    <w:rsid w:val="00664523"/>
    <w:rsid w:val="0066495B"/>
    <w:rsid w:val="0068408E"/>
    <w:rsid w:val="00685A35"/>
    <w:rsid w:val="00685EAB"/>
    <w:rsid w:val="00687FD4"/>
    <w:rsid w:val="00691E0A"/>
    <w:rsid w:val="006A18E8"/>
    <w:rsid w:val="006A3A7B"/>
    <w:rsid w:val="006A4C99"/>
    <w:rsid w:val="006B0F73"/>
    <w:rsid w:val="006B6029"/>
    <w:rsid w:val="006C434F"/>
    <w:rsid w:val="006C7BC8"/>
    <w:rsid w:val="006D4831"/>
    <w:rsid w:val="006D6361"/>
    <w:rsid w:val="006E3AFA"/>
    <w:rsid w:val="006E3EF5"/>
    <w:rsid w:val="006E7FD6"/>
    <w:rsid w:val="006F2FA6"/>
    <w:rsid w:val="00700AAC"/>
    <w:rsid w:val="00701098"/>
    <w:rsid w:val="00711483"/>
    <w:rsid w:val="007123EB"/>
    <w:rsid w:val="00712EBE"/>
    <w:rsid w:val="007130DB"/>
    <w:rsid w:val="00720061"/>
    <w:rsid w:val="00732762"/>
    <w:rsid w:val="007327ED"/>
    <w:rsid w:val="00733C34"/>
    <w:rsid w:val="00733D84"/>
    <w:rsid w:val="00741009"/>
    <w:rsid w:val="007462FF"/>
    <w:rsid w:val="007515AF"/>
    <w:rsid w:val="00754822"/>
    <w:rsid w:val="00755126"/>
    <w:rsid w:val="00757E0B"/>
    <w:rsid w:val="0076058F"/>
    <w:rsid w:val="0076108F"/>
    <w:rsid w:val="00762736"/>
    <w:rsid w:val="00763F6D"/>
    <w:rsid w:val="0076484B"/>
    <w:rsid w:val="00767884"/>
    <w:rsid w:val="00775406"/>
    <w:rsid w:val="0078028B"/>
    <w:rsid w:val="00780F63"/>
    <w:rsid w:val="0078229A"/>
    <w:rsid w:val="00784942"/>
    <w:rsid w:val="007858A5"/>
    <w:rsid w:val="00787E1D"/>
    <w:rsid w:val="00791F89"/>
    <w:rsid w:val="0079537B"/>
    <w:rsid w:val="00795382"/>
    <w:rsid w:val="007A09C3"/>
    <w:rsid w:val="007A1187"/>
    <w:rsid w:val="007A1EB9"/>
    <w:rsid w:val="007A409E"/>
    <w:rsid w:val="007B31CA"/>
    <w:rsid w:val="007B58FF"/>
    <w:rsid w:val="007B6A7F"/>
    <w:rsid w:val="007B7680"/>
    <w:rsid w:val="007C427F"/>
    <w:rsid w:val="007C605C"/>
    <w:rsid w:val="007C7BF8"/>
    <w:rsid w:val="007D2583"/>
    <w:rsid w:val="007D36C5"/>
    <w:rsid w:val="007D3853"/>
    <w:rsid w:val="007D7292"/>
    <w:rsid w:val="007E6AC0"/>
    <w:rsid w:val="007E7120"/>
    <w:rsid w:val="007F1814"/>
    <w:rsid w:val="007F1964"/>
    <w:rsid w:val="007F2198"/>
    <w:rsid w:val="007F4A06"/>
    <w:rsid w:val="007F5A79"/>
    <w:rsid w:val="00800EC5"/>
    <w:rsid w:val="008029E6"/>
    <w:rsid w:val="00803E06"/>
    <w:rsid w:val="00804438"/>
    <w:rsid w:val="0080668F"/>
    <w:rsid w:val="00814B21"/>
    <w:rsid w:val="00824E0A"/>
    <w:rsid w:val="008258AA"/>
    <w:rsid w:val="00827C52"/>
    <w:rsid w:val="008310BD"/>
    <w:rsid w:val="00832837"/>
    <w:rsid w:val="00832A0E"/>
    <w:rsid w:val="00843DDE"/>
    <w:rsid w:val="00844ED9"/>
    <w:rsid w:val="00845A34"/>
    <w:rsid w:val="00845EE8"/>
    <w:rsid w:val="008529B6"/>
    <w:rsid w:val="008542CE"/>
    <w:rsid w:val="00856DD7"/>
    <w:rsid w:val="00856E9A"/>
    <w:rsid w:val="00857B98"/>
    <w:rsid w:val="00867A56"/>
    <w:rsid w:val="00871D3D"/>
    <w:rsid w:val="00874335"/>
    <w:rsid w:val="00876501"/>
    <w:rsid w:val="00881CB3"/>
    <w:rsid w:val="00885589"/>
    <w:rsid w:val="008855F0"/>
    <w:rsid w:val="00885673"/>
    <w:rsid w:val="00885695"/>
    <w:rsid w:val="00886B28"/>
    <w:rsid w:val="00886DA1"/>
    <w:rsid w:val="008973A7"/>
    <w:rsid w:val="008976B3"/>
    <w:rsid w:val="008A3DF6"/>
    <w:rsid w:val="008A4F3D"/>
    <w:rsid w:val="008B72F2"/>
    <w:rsid w:val="008B7690"/>
    <w:rsid w:val="008C04A5"/>
    <w:rsid w:val="008C2722"/>
    <w:rsid w:val="008C4396"/>
    <w:rsid w:val="008D04AD"/>
    <w:rsid w:val="008D0BB8"/>
    <w:rsid w:val="008D12F1"/>
    <w:rsid w:val="008D2CF7"/>
    <w:rsid w:val="008D3D2C"/>
    <w:rsid w:val="008E400B"/>
    <w:rsid w:val="008E5080"/>
    <w:rsid w:val="008E65B9"/>
    <w:rsid w:val="008E72C5"/>
    <w:rsid w:val="008F2AA1"/>
    <w:rsid w:val="008F503F"/>
    <w:rsid w:val="009004FC"/>
    <w:rsid w:val="00901F70"/>
    <w:rsid w:val="0090291E"/>
    <w:rsid w:val="00905ED7"/>
    <w:rsid w:val="009065BE"/>
    <w:rsid w:val="00914272"/>
    <w:rsid w:val="00915CD7"/>
    <w:rsid w:val="0091668D"/>
    <w:rsid w:val="00917AA6"/>
    <w:rsid w:val="00917C5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52991"/>
    <w:rsid w:val="00963259"/>
    <w:rsid w:val="00963970"/>
    <w:rsid w:val="00965756"/>
    <w:rsid w:val="00975117"/>
    <w:rsid w:val="00980ADC"/>
    <w:rsid w:val="00981F7B"/>
    <w:rsid w:val="00984A5C"/>
    <w:rsid w:val="009913E5"/>
    <w:rsid w:val="009927DE"/>
    <w:rsid w:val="009931A7"/>
    <w:rsid w:val="0099394B"/>
    <w:rsid w:val="009A5C39"/>
    <w:rsid w:val="009A7DBA"/>
    <w:rsid w:val="009B1ACD"/>
    <w:rsid w:val="009B26B1"/>
    <w:rsid w:val="009B531D"/>
    <w:rsid w:val="009B62EB"/>
    <w:rsid w:val="009B6DB8"/>
    <w:rsid w:val="009B79E6"/>
    <w:rsid w:val="009C24DC"/>
    <w:rsid w:val="009C48D4"/>
    <w:rsid w:val="009C4C6C"/>
    <w:rsid w:val="009C5E95"/>
    <w:rsid w:val="009C68B0"/>
    <w:rsid w:val="009C738D"/>
    <w:rsid w:val="009D00B9"/>
    <w:rsid w:val="009F4CE5"/>
    <w:rsid w:val="009F690E"/>
    <w:rsid w:val="00A01A55"/>
    <w:rsid w:val="00A04F0A"/>
    <w:rsid w:val="00A0731E"/>
    <w:rsid w:val="00A117E5"/>
    <w:rsid w:val="00A1242F"/>
    <w:rsid w:val="00A13C97"/>
    <w:rsid w:val="00A13F49"/>
    <w:rsid w:val="00A14293"/>
    <w:rsid w:val="00A14625"/>
    <w:rsid w:val="00A157C8"/>
    <w:rsid w:val="00A161A8"/>
    <w:rsid w:val="00A16620"/>
    <w:rsid w:val="00A16C88"/>
    <w:rsid w:val="00A22BB8"/>
    <w:rsid w:val="00A23C76"/>
    <w:rsid w:val="00A252C6"/>
    <w:rsid w:val="00A26F46"/>
    <w:rsid w:val="00A41677"/>
    <w:rsid w:val="00A4194D"/>
    <w:rsid w:val="00A44560"/>
    <w:rsid w:val="00A452FC"/>
    <w:rsid w:val="00A454F4"/>
    <w:rsid w:val="00A479E0"/>
    <w:rsid w:val="00A50BC1"/>
    <w:rsid w:val="00A532C7"/>
    <w:rsid w:val="00A54457"/>
    <w:rsid w:val="00A5491A"/>
    <w:rsid w:val="00A573BB"/>
    <w:rsid w:val="00A71FA0"/>
    <w:rsid w:val="00A7286E"/>
    <w:rsid w:val="00A77D10"/>
    <w:rsid w:val="00A820F5"/>
    <w:rsid w:val="00A8679A"/>
    <w:rsid w:val="00A86A6F"/>
    <w:rsid w:val="00A90723"/>
    <w:rsid w:val="00A917A9"/>
    <w:rsid w:val="00A957E9"/>
    <w:rsid w:val="00A9624A"/>
    <w:rsid w:val="00AA2ED7"/>
    <w:rsid w:val="00AB1416"/>
    <w:rsid w:val="00AB4684"/>
    <w:rsid w:val="00AB47EC"/>
    <w:rsid w:val="00AB598E"/>
    <w:rsid w:val="00AB5C6F"/>
    <w:rsid w:val="00AB61BA"/>
    <w:rsid w:val="00AB7935"/>
    <w:rsid w:val="00AC0CDA"/>
    <w:rsid w:val="00AC0F4C"/>
    <w:rsid w:val="00AC3397"/>
    <w:rsid w:val="00AC691A"/>
    <w:rsid w:val="00AC7D95"/>
    <w:rsid w:val="00AD4E76"/>
    <w:rsid w:val="00AE0DEA"/>
    <w:rsid w:val="00AE1FC7"/>
    <w:rsid w:val="00AE2F82"/>
    <w:rsid w:val="00AE3915"/>
    <w:rsid w:val="00AF124F"/>
    <w:rsid w:val="00AF12EE"/>
    <w:rsid w:val="00AF676F"/>
    <w:rsid w:val="00AF7866"/>
    <w:rsid w:val="00B026D6"/>
    <w:rsid w:val="00B04C1B"/>
    <w:rsid w:val="00B05422"/>
    <w:rsid w:val="00B1127C"/>
    <w:rsid w:val="00B13DC9"/>
    <w:rsid w:val="00B15420"/>
    <w:rsid w:val="00B16A8D"/>
    <w:rsid w:val="00B21EAE"/>
    <w:rsid w:val="00B22529"/>
    <w:rsid w:val="00B2310C"/>
    <w:rsid w:val="00B31268"/>
    <w:rsid w:val="00B333BA"/>
    <w:rsid w:val="00B3398E"/>
    <w:rsid w:val="00B36AC2"/>
    <w:rsid w:val="00B37581"/>
    <w:rsid w:val="00B404E7"/>
    <w:rsid w:val="00B4097E"/>
    <w:rsid w:val="00B435DE"/>
    <w:rsid w:val="00B45083"/>
    <w:rsid w:val="00B47E14"/>
    <w:rsid w:val="00B52510"/>
    <w:rsid w:val="00B56AFF"/>
    <w:rsid w:val="00B60BF2"/>
    <w:rsid w:val="00B6620D"/>
    <w:rsid w:val="00B71B2C"/>
    <w:rsid w:val="00B72639"/>
    <w:rsid w:val="00B84FE5"/>
    <w:rsid w:val="00B87A8B"/>
    <w:rsid w:val="00B90E04"/>
    <w:rsid w:val="00B91012"/>
    <w:rsid w:val="00B96BC7"/>
    <w:rsid w:val="00B97B29"/>
    <w:rsid w:val="00BA1560"/>
    <w:rsid w:val="00BB11D3"/>
    <w:rsid w:val="00BB1B11"/>
    <w:rsid w:val="00BB3E75"/>
    <w:rsid w:val="00BB4DCA"/>
    <w:rsid w:val="00BC09D8"/>
    <w:rsid w:val="00BC3C0A"/>
    <w:rsid w:val="00BC4404"/>
    <w:rsid w:val="00BC4450"/>
    <w:rsid w:val="00BC75F0"/>
    <w:rsid w:val="00BC7DB0"/>
    <w:rsid w:val="00BD1A12"/>
    <w:rsid w:val="00BD31B2"/>
    <w:rsid w:val="00BD68BA"/>
    <w:rsid w:val="00BD71A3"/>
    <w:rsid w:val="00BD76A7"/>
    <w:rsid w:val="00BE0F71"/>
    <w:rsid w:val="00BE118A"/>
    <w:rsid w:val="00BE1209"/>
    <w:rsid w:val="00BE399C"/>
    <w:rsid w:val="00BE56D9"/>
    <w:rsid w:val="00BF0A6D"/>
    <w:rsid w:val="00BF1599"/>
    <w:rsid w:val="00BF26E1"/>
    <w:rsid w:val="00BF2972"/>
    <w:rsid w:val="00BF3D65"/>
    <w:rsid w:val="00BF7106"/>
    <w:rsid w:val="00C00CC3"/>
    <w:rsid w:val="00C029FF"/>
    <w:rsid w:val="00C073A8"/>
    <w:rsid w:val="00C104C0"/>
    <w:rsid w:val="00C1064C"/>
    <w:rsid w:val="00C1211A"/>
    <w:rsid w:val="00C13211"/>
    <w:rsid w:val="00C23D96"/>
    <w:rsid w:val="00C260AB"/>
    <w:rsid w:val="00C27437"/>
    <w:rsid w:val="00C3269A"/>
    <w:rsid w:val="00C346C1"/>
    <w:rsid w:val="00C37739"/>
    <w:rsid w:val="00C37CA1"/>
    <w:rsid w:val="00C43B08"/>
    <w:rsid w:val="00C54636"/>
    <w:rsid w:val="00C55AD4"/>
    <w:rsid w:val="00C561DD"/>
    <w:rsid w:val="00C603C1"/>
    <w:rsid w:val="00C620D3"/>
    <w:rsid w:val="00C65948"/>
    <w:rsid w:val="00C734CD"/>
    <w:rsid w:val="00C75817"/>
    <w:rsid w:val="00C778F4"/>
    <w:rsid w:val="00C851B8"/>
    <w:rsid w:val="00C8587D"/>
    <w:rsid w:val="00CA0B30"/>
    <w:rsid w:val="00CA0DB5"/>
    <w:rsid w:val="00CA1BF3"/>
    <w:rsid w:val="00CA1FE3"/>
    <w:rsid w:val="00CB10F8"/>
    <w:rsid w:val="00CB4D04"/>
    <w:rsid w:val="00CC06B1"/>
    <w:rsid w:val="00CD404A"/>
    <w:rsid w:val="00CD738B"/>
    <w:rsid w:val="00CE55D7"/>
    <w:rsid w:val="00CF0199"/>
    <w:rsid w:val="00CF6226"/>
    <w:rsid w:val="00CF67B7"/>
    <w:rsid w:val="00CF6F39"/>
    <w:rsid w:val="00D0078A"/>
    <w:rsid w:val="00D02F53"/>
    <w:rsid w:val="00D0380C"/>
    <w:rsid w:val="00D10EC5"/>
    <w:rsid w:val="00D113AB"/>
    <w:rsid w:val="00D11B44"/>
    <w:rsid w:val="00D132CD"/>
    <w:rsid w:val="00D16669"/>
    <w:rsid w:val="00D167B5"/>
    <w:rsid w:val="00D20732"/>
    <w:rsid w:val="00D2309D"/>
    <w:rsid w:val="00D232D4"/>
    <w:rsid w:val="00D240A3"/>
    <w:rsid w:val="00D27F0E"/>
    <w:rsid w:val="00D321EB"/>
    <w:rsid w:val="00D40AF3"/>
    <w:rsid w:val="00D4612C"/>
    <w:rsid w:val="00D46C0F"/>
    <w:rsid w:val="00D5188F"/>
    <w:rsid w:val="00D5546B"/>
    <w:rsid w:val="00D574FE"/>
    <w:rsid w:val="00D602B3"/>
    <w:rsid w:val="00D604AA"/>
    <w:rsid w:val="00D60877"/>
    <w:rsid w:val="00D63553"/>
    <w:rsid w:val="00D64155"/>
    <w:rsid w:val="00D670A9"/>
    <w:rsid w:val="00D705B6"/>
    <w:rsid w:val="00D73C53"/>
    <w:rsid w:val="00D7418B"/>
    <w:rsid w:val="00D7798C"/>
    <w:rsid w:val="00D81D2E"/>
    <w:rsid w:val="00D83347"/>
    <w:rsid w:val="00D8524F"/>
    <w:rsid w:val="00D854BD"/>
    <w:rsid w:val="00D85AE1"/>
    <w:rsid w:val="00D87769"/>
    <w:rsid w:val="00D87FAC"/>
    <w:rsid w:val="00D90272"/>
    <w:rsid w:val="00D90319"/>
    <w:rsid w:val="00D912BB"/>
    <w:rsid w:val="00D94438"/>
    <w:rsid w:val="00D97595"/>
    <w:rsid w:val="00DA1E69"/>
    <w:rsid w:val="00DA2D03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C2E5B"/>
    <w:rsid w:val="00DD05D8"/>
    <w:rsid w:val="00DE3804"/>
    <w:rsid w:val="00DE6465"/>
    <w:rsid w:val="00DF4E98"/>
    <w:rsid w:val="00DF518B"/>
    <w:rsid w:val="00DF6319"/>
    <w:rsid w:val="00DF634E"/>
    <w:rsid w:val="00E04AE4"/>
    <w:rsid w:val="00E05275"/>
    <w:rsid w:val="00E069AB"/>
    <w:rsid w:val="00E07492"/>
    <w:rsid w:val="00E07DEA"/>
    <w:rsid w:val="00E10D26"/>
    <w:rsid w:val="00E1200B"/>
    <w:rsid w:val="00E14154"/>
    <w:rsid w:val="00E243B0"/>
    <w:rsid w:val="00E25C8D"/>
    <w:rsid w:val="00E27726"/>
    <w:rsid w:val="00E30304"/>
    <w:rsid w:val="00E34E7E"/>
    <w:rsid w:val="00E40906"/>
    <w:rsid w:val="00E4118C"/>
    <w:rsid w:val="00E4268D"/>
    <w:rsid w:val="00E456EA"/>
    <w:rsid w:val="00E52348"/>
    <w:rsid w:val="00E547FA"/>
    <w:rsid w:val="00E54B3E"/>
    <w:rsid w:val="00E55736"/>
    <w:rsid w:val="00E56D48"/>
    <w:rsid w:val="00E63574"/>
    <w:rsid w:val="00E64302"/>
    <w:rsid w:val="00E67201"/>
    <w:rsid w:val="00E730DF"/>
    <w:rsid w:val="00E748D0"/>
    <w:rsid w:val="00E74A9B"/>
    <w:rsid w:val="00E76B24"/>
    <w:rsid w:val="00E7702D"/>
    <w:rsid w:val="00E807F4"/>
    <w:rsid w:val="00E86354"/>
    <w:rsid w:val="00E8662E"/>
    <w:rsid w:val="00E901CC"/>
    <w:rsid w:val="00E90BFD"/>
    <w:rsid w:val="00E92A32"/>
    <w:rsid w:val="00E937EC"/>
    <w:rsid w:val="00E94647"/>
    <w:rsid w:val="00E9745C"/>
    <w:rsid w:val="00EA6D03"/>
    <w:rsid w:val="00EB07D0"/>
    <w:rsid w:val="00EB086C"/>
    <w:rsid w:val="00EB180D"/>
    <w:rsid w:val="00EB332F"/>
    <w:rsid w:val="00EC13F4"/>
    <w:rsid w:val="00EC2724"/>
    <w:rsid w:val="00ED2BBF"/>
    <w:rsid w:val="00ED2DFC"/>
    <w:rsid w:val="00ED4F22"/>
    <w:rsid w:val="00ED5D3F"/>
    <w:rsid w:val="00ED7230"/>
    <w:rsid w:val="00ED74A0"/>
    <w:rsid w:val="00EE1242"/>
    <w:rsid w:val="00EE70F6"/>
    <w:rsid w:val="00EF13EF"/>
    <w:rsid w:val="00EF2719"/>
    <w:rsid w:val="00EF2AD2"/>
    <w:rsid w:val="00EF5530"/>
    <w:rsid w:val="00F0070A"/>
    <w:rsid w:val="00F00965"/>
    <w:rsid w:val="00F01052"/>
    <w:rsid w:val="00F01BED"/>
    <w:rsid w:val="00F02BF9"/>
    <w:rsid w:val="00F048A5"/>
    <w:rsid w:val="00F0699D"/>
    <w:rsid w:val="00F06C29"/>
    <w:rsid w:val="00F07945"/>
    <w:rsid w:val="00F10D1F"/>
    <w:rsid w:val="00F13213"/>
    <w:rsid w:val="00F15900"/>
    <w:rsid w:val="00F15BCD"/>
    <w:rsid w:val="00F30DED"/>
    <w:rsid w:val="00F324E9"/>
    <w:rsid w:val="00F335A8"/>
    <w:rsid w:val="00F34E52"/>
    <w:rsid w:val="00F35647"/>
    <w:rsid w:val="00F35ABB"/>
    <w:rsid w:val="00F40FC4"/>
    <w:rsid w:val="00F4331E"/>
    <w:rsid w:val="00F54C29"/>
    <w:rsid w:val="00F56C02"/>
    <w:rsid w:val="00F600FE"/>
    <w:rsid w:val="00F61099"/>
    <w:rsid w:val="00F61819"/>
    <w:rsid w:val="00F61D82"/>
    <w:rsid w:val="00F62189"/>
    <w:rsid w:val="00F63BA2"/>
    <w:rsid w:val="00F64588"/>
    <w:rsid w:val="00F7115F"/>
    <w:rsid w:val="00F7349D"/>
    <w:rsid w:val="00F739B6"/>
    <w:rsid w:val="00F83F9B"/>
    <w:rsid w:val="00F94215"/>
    <w:rsid w:val="00F95991"/>
    <w:rsid w:val="00FA562C"/>
    <w:rsid w:val="00FB3B50"/>
    <w:rsid w:val="00FB7DE2"/>
    <w:rsid w:val="00FC05A7"/>
    <w:rsid w:val="00FC332F"/>
    <w:rsid w:val="00FC48AA"/>
    <w:rsid w:val="00FC4919"/>
    <w:rsid w:val="00FC57AF"/>
    <w:rsid w:val="00FC5CBB"/>
    <w:rsid w:val="00FD7CEE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B07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03C1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character" w:customStyle="1" w:styleId="40">
    <w:name w:val="Заголовок 4 Знак"/>
    <w:link w:val="4"/>
    <w:semiHidden/>
    <w:rsid w:val="00EB07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603C1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B07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03C1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character" w:customStyle="1" w:styleId="40">
    <w:name w:val="Заголовок 4 Знак"/>
    <w:link w:val="4"/>
    <w:semiHidden/>
    <w:rsid w:val="00EB07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603C1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ru/Test/-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L8AZ0PYQ6U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10" Type="http://schemas.openxmlformats.org/officeDocument/2006/relationships/hyperlink" Target="https://myownconference.ru/te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chrome/browser/desktop/index.html" TargetMode="External"/><Relationship Id="rId14" Type="http://schemas.openxmlformats.org/officeDocument/2006/relationships/hyperlink" Target="https://play.google.com/store/apps/details?id=air.com.dosware.myconference&amp;hl=ru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8480-6BEE-405F-972E-3BD0E38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5197</CharactersWithSpaces>
  <SharedDoc>false</SharedDoc>
  <HLinks>
    <vt:vector size="24" baseType="variant"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6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2017-08-31T11:56:00Z</cp:lastPrinted>
  <dcterms:created xsi:type="dcterms:W3CDTF">2017-08-31T13:16:00Z</dcterms:created>
  <dcterms:modified xsi:type="dcterms:W3CDTF">2017-09-06T12:42:00Z</dcterms:modified>
</cp:coreProperties>
</file>